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49B" w:rsidRPr="002A4B53" w:rsidRDefault="002A4B53" w:rsidP="00646C5A">
      <w:pPr>
        <w:pStyle w:val="Title"/>
        <w:spacing w:before="0" w:after="120"/>
        <w:rPr>
          <w:sz w:val="56"/>
        </w:rPr>
      </w:pPr>
      <w:r w:rsidRPr="002A4B53">
        <w:rPr>
          <w:sz w:val="56"/>
        </w:rPr>
        <w:t>M</w:t>
      </w:r>
      <w:bookmarkStart w:id="0" w:name="_GoBack"/>
      <w:bookmarkEnd w:id="0"/>
      <w:r w:rsidRPr="002A4B53">
        <w:rPr>
          <w:sz w:val="56"/>
        </w:rPr>
        <w:t xml:space="preserve">y checklist for paying off a mortgage </w:t>
      </w:r>
      <w:r>
        <w:rPr>
          <w:sz w:val="56"/>
        </w:rPr>
        <w:t>quickly</w:t>
      </w:r>
    </w:p>
    <w:p w:rsidR="001A34D6" w:rsidRDefault="00A65521" w:rsidP="008056D2">
      <w:pPr>
        <w:pStyle w:val="NormalIndent"/>
        <w:ind w:right="49"/>
      </w:pPr>
      <w:r>
        <w:t>The following</w:t>
      </w:r>
      <w:r w:rsidR="001A34D6">
        <w:t xml:space="preserve"> checklist if full of the most important habits and changes which allowed me to pay off my mortgage in eight years. I implemented everything below and that lead my mortgage freedom in eight years.  See what you think you can manage. Remember the more you implement to quicker the mortgage will disappear. I am not a financial adviser, remember you should seek professional advice in regard to your financial situation.</w:t>
      </w:r>
    </w:p>
    <w:p w:rsidR="007C64FF" w:rsidRDefault="007C64FF">
      <w:pPr>
        <w:pStyle w:val="Heading1"/>
      </w:pPr>
      <w:r>
        <w:t>Saving for the house deposit</w:t>
      </w:r>
    </w:p>
    <w:p w:rsidR="007C64FF" w:rsidRDefault="007C64FF" w:rsidP="007C64FF">
      <w:pPr>
        <w:pStyle w:val="List"/>
      </w:pPr>
      <w:sdt>
        <w:sdtPr>
          <w:rPr>
            <w:rStyle w:val="Checkbox"/>
          </w:rPr>
          <w:id w:val="-156926369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Before you buy that item or spend that money, say to yourself do you really need it</w:t>
      </w:r>
    </w:p>
    <w:p w:rsidR="007C64FF" w:rsidRDefault="007C64FF" w:rsidP="007C64FF">
      <w:pPr>
        <w:pStyle w:val="List"/>
      </w:pPr>
      <w:sdt>
        <w:sdtPr>
          <w:rPr>
            <w:rStyle w:val="Checkbox"/>
          </w:rPr>
          <w:id w:val="-86466666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Consistency and dedication to saving and investing is key</w:t>
      </w:r>
    </w:p>
    <w:p w:rsidR="007C64FF" w:rsidRDefault="007C64FF" w:rsidP="007C64FF">
      <w:pPr>
        <w:pStyle w:val="List"/>
      </w:pPr>
      <w:sdt>
        <w:sdtPr>
          <w:rPr>
            <w:rStyle w:val="Checkbox"/>
          </w:rPr>
          <w:id w:val="17237083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Keep any outgoings as low as is reasonable</w:t>
      </w:r>
    </w:p>
    <w:p w:rsidR="0072349B" w:rsidRDefault="001A34D6">
      <w:pPr>
        <w:pStyle w:val="Heading1"/>
      </w:pPr>
      <w:r>
        <w:t>Bank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  <w:t xml:space="preserve">Arrange </w:t>
      </w:r>
      <w:r w:rsidR="001A34D6">
        <w:t>your mortgage payments to be made weekly or fortnightly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1A34D6">
        <w:t>Ask your bank what is t</w:t>
      </w:r>
      <w:r w:rsidR="007C64FF">
        <w:t>he best rate they will give you, then see if anyone can do better. If they can, ask your bank again. Do they really want your business</w:t>
      </w:r>
      <w:r w:rsidR="00587117">
        <w:t>?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E70E21">
        <w:t>Offset account</w:t>
      </w:r>
    </w:p>
    <w:p w:rsidR="00D248BF" w:rsidRDefault="00AD4196">
      <w:pPr>
        <w:pStyle w:val="List"/>
        <w:rPr>
          <w:noProof/>
          <w:lang w:val="en-AU" w:eastAsia="en-AU"/>
        </w:rPr>
      </w:pPr>
      <w:sdt>
        <w:sdtPr>
          <w:rPr>
            <w:rStyle w:val="Checkbox"/>
          </w:rPr>
          <w:id w:val="-85919812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D248BF">
        <w:t xml:space="preserve">Wealth package – to reduce mortgage interest rate and remove </w:t>
      </w:r>
      <w:r w:rsidR="00CA5322">
        <w:t>charge for each mortgage payment.</w:t>
      </w:r>
      <w:r w:rsidR="00A65521">
        <w:t xml:space="preserve"> </w:t>
      </w:r>
    </w:p>
    <w:p w:rsidR="00D248BF" w:rsidRPr="00CA5322" w:rsidRDefault="00CA5322" w:rsidP="00CA5322">
      <w:pPr>
        <w:pStyle w:val="Heading1"/>
      </w:pPr>
      <w:r w:rsidRPr="00CA5322">
        <w:t>Lifestyle choices</w:t>
      </w:r>
    </w:p>
    <w:p w:rsidR="00CA5322" w:rsidRDefault="00AD4196" w:rsidP="00CA5322">
      <w:pPr>
        <w:pStyle w:val="List"/>
      </w:pPr>
      <w:sdt>
        <w:sdtPr>
          <w:rPr>
            <w:rStyle w:val="Checkbox"/>
          </w:rPr>
          <w:id w:val="18495365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CA5322">
        <w:t>Cycle and walk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-48462206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CA5322">
        <w:t>Use public transport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7C64FF">
        <w:t>Do you really</w:t>
      </w:r>
      <w:r w:rsidR="00CA5322">
        <w:t xml:space="preserve"> need a car</w:t>
      </w:r>
      <w:r w:rsidR="007C64FF">
        <w:t>?</w:t>
      </w:r>
    </w:p>
    <w:p w:rsidR="008056D2" w:rsidRDefault="008056D2" w:rsidP="008056D2">
      <w:pPr>
        <w:pStyle w:val="List"/>
      </w:pPr>
      <w:sdt>
        <w:sdtPr>
          <w:rPr>
            <w:rStyle w:val="Checkbox"/>
          </w:rPr>
          <w:id w:val="-134253878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Avoid bills – Do you really need the heater on, rug up instead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-5893108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D6740C">
        <w:t>Food shop at markets and in the sale and reduced section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151881219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D6740C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D6740C">
        <w:t>Eat in not out</w:t>
      </w:r>
    </w:p>
    <w:p w:rsidR="007C64FF" w:rsidRDefault="007C64FF" w:rsidP="007C64FF">
      <w:pPr>
        <w:pStyle w:val="List"/>
      </w:pPr>
      <w:sdt>
        <w:sdtPr>
          <w:rPr>
            <w:rStyle w:val="Checkbox"/>
          </w:rPr>
          <w:id w:val="-189150022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Use what you have already instead of buying something new</w:t>
      </w:r>
    </w:p>
    <w:p w:rsidR="000C44BD" w:rsidRDefault="000C44BD" w:rsidP="000C44BD">
      <w:pPr>
        <w:pStyle w:val="List"/>
      </w:pPr>
      <w:sdt>
        <w:sdtPr>
          <w:rPr>
            <w:rStyle w:val="Checkbox"/>
          </w:rPr>
          <w:id w:val="-211103366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Shop at charity, garage sales and tip shops</w:t>
      </w:r>
    </w:p>
    <w:p w:rsidR="007C64FF" w:rsidRDefault="007C64FF" w:rsidP="007C64FF">
      <w:pPr>
        <w:pStyle w:val="List"/>
      </w:pPr>
      <w:sdt>
        <w:sdtPr>
          <w:rPr>
            <w:rStyle w:val="Checkbox"/>
          </w:rPr>
          <w:id w:val="134798051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Find free ways to entertain yourself. Movies from the library, free events</w:t>
      </w:r>
      <w:r w:rsidR="00CC333F">
        <w:t xml:space="preserve"> at the library, meetup groups</w:t>
      </w:r>
    </w:p>
    <w:p w:rsidR="0072349B" w:rsidRDefault="00AE4CFC">
      <w:pPr>
        <w:pStyle w:val="Heading1"/>
      </w:pPr>
      <w:r>
        <w:t>Renting your home</w:t>
      </w:r>
    </w:p>
    <w:p w:rsidR="0072349B" w:rsidRDefault="00AD4196" w:rsidP="00AE4CFC">
      <w:pPr>
        <w:pStyle w:val="List"/>
      </w:pPr>
      <w:sdt>
        <w:sdtPr>
          <w:rPr>
            <w:rStyle w:val="Checkbox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AE4CFC">
        <w:t>Renting your home will allow you tax benefits, please seek advice prior to renting out</w:t>
      </w:r>
    </w:p>
    <w:p w:rsidR="00AE4CFC" w:rsidRDefault="00AE4CFC" w:rsidP="000C44BD">
      <w:pPr>
        <w:pStyle w:val="List"/>
      </w:pPr>
      <w:sdt>
        <w:sdtPr>
          <w:rPr>
            <w:rStyle w:val="Checkbox"/>
          </w:rPr>
          <w:id w:val="138937967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0C44BD">
        <w:t>Consider putting a room or your home on Airbnb</w:t>
      </w:r>
    </w:p>
    <w:p w:rsidR="00AE4CFC" w:rsidRDefault="00AE4CFC" w:rsidP="00AE4CFC">
      <w:pPr>
        <w:pStyle w:val="Heading1"/>
      </w:pPr>
      <w:r>
        <w:t>Accommodation</w:t>
      </w:r>
    </w:p>
    <w:p w:rsidR="0072349B" w:rsidRDefault="00AD4196">
      <w:pPr>
        <w:pStyle w:val="List"/>
      </w:pPr>
      <w:sdt>
        <w:sdtPr>
          <w:rPr>
            <w:rStyle w:val="Checkbox"/>
          </w:rPr>
          <w:id w:val="-6811238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AE4CFC">
        <w:t>House sitting is one of the single most effective ways to lower your cost of living</w:t>
      </w:r>
    </w:p>
    <w:p w:rsidR="00F112EA" w:rsidRDefault="00AD4196" w:rsidP="00F112EA">
      <w:pPr>
        <w:pStyle w:val="List"/>
      </w:pPr>
      <w:sdt>
        <w:sdtPr>
          <w:rPr>
            <w:rStyle w:val="Checkbox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 w:rsidR="00A65521">
            <w:rPr>
              <w:rStyle w:val="Checkbox"/>
              <w:rFonts w:hint="eastAsia"/>
            </w:rPr>
            <w:t>☐</w:t>
          </w:r>
        </w:sdtContent>
      </w:sdt>
      <w:r w:rsidR="00A65521">
        <w:tab/>
      </w:r>
      <w:r w:rsidR="000C44BD">
        <w:t>Find innovative ways to put a roof over your head and cut costs</w:t>
      </w:r>
    </w:p>
    <w:p w:rsidR="00F112EA" w:rsidRDefault="00F112EA" w:rsidP="00F112EA">
      <w:pPr>
        <w:pStyle w:val="List"/>
      </w:pPr>
      <w:sdt>
        <w:sdtPr>
          <w:rPr>
            <w:rStyle w:val="Checkbox"/>
          </w:rPr>
          <w:id w:val="-91847234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Live on a sailboat or caravan, only if you are saving money</w:t>
      </w:r>
    </w:p>
    <w:sectPr w:rsidR="00F112EA" w:rsidSect="00646C5A">
      <w:pgSz w:w="12240" w:h="15840"/>
      <w:pgMar w:top="993" w:right="1134" w:bottom="1298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196" w:rsidRDefault="00AD4196" w:rsidP="008056D2">
      <w:pPr>
        <w:spacing w:after="0" w:line="240" w:lineRule="auto"/>
      </w:pPr>
      <w:r>
        <w:separator/>
      </w:r>
    </w:p>
  </w:endnote>
  <w:endnote w:type="continuationSeparator" w:id="0">
    <w:p w:rsidR="00AD4196" w:rsidRDefault="00AD4196" w:rsidP="0080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196" w:rsidRDefault="00AD4196" w:rsidP="008056D2">
      <w:pPr>
        <w:spacing w:after="0" w:line="240" w:lineRule="auto"/>
      </w:pPr>
      <w:r>
        <w:separator/>
      </w:r>
    </w:p>
  </w:footnote>
  <w:footnote w:type="continuationSeparator" w:id="0">
    <w:p w:rsidR="00AD4196" w:rsidRDefault="00AD4196" w:rsidP="0080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53"/>
    <w:rsid w:val="000C44BD"/>
    <w:rsid w:val="001A34D6"/>
    <w:rsid w:val="002A4B53"/>
    <w:rsid w:val="00396CD6"/>
    <w:rsid w:val="00587117"/>
    <w:rsid w:val="00646C5A"/>
    <w:rsid w:val="0072349B"/>
    <w:rsid w:val="007C64FF"/>
    <w:rsid w:val="008056D2"/>
    <w:rsid w:val="008F4686"/>
    <w:rsid w:val="00A65521"/>
    <w:rsid w:val="00AD4196"/>
    <w:rsid w:val="00AE4CFC"/>
    <w:rsid w:val="00CA5322"/>
    <w:rsid w:val="00CC333F"/>
    <w:rsid w:val="00D248BF"/>
    <w:rsid w:val="00D6740C"/>
    <w:rsid w:val="00E70E21"/>
    <w:rsid w:val="00F1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F1A6C-864E-4D97-A79E-B45E636A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6D2"/>
    <w:pPr>
      <w:keepNext/>
      <w:keepLines/>
      <w:spacing w:before="12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sid w:val="008056D2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0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6D2"/>
    <w:rPr>
      <w:kern w:val="18"/>
    </w:rPr>
  </w:style>
  <w:style w:type="paragraph" w:styleId="Footer">
    <w:name w:val="footer"/>
    <w:basedOn w:val="Normal"/>
    <w:link w:val="FooterChar"/>
    <w:uiPriority w:val="99"/>
    <w:unhideWhenUsed/>
    <w:rsid w:val="0080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6D2"/>
    <w:rPr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Wedd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1C229-CD32-456B-88C3-A3083B30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Wedding checklist</Template>
  <TotalTime>83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Kelly</dc:creator>
  <cp:keywords/>
  <cp:lastModifiedBy>Fiona Kelly</cp:lastModifiedBy>
  <cp:revision>11</cp:revision>
  <dcterms:created xsi:type="dcterms:W3CDTF">2018-07-01T09:27:00Z</dcterms:created>
  <dcterms:modified xsi:type="dcterms:W3CDTF">2018-07-22T00:48:00Z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TC028952159991</vt:lpwstr>
  </property>
</Properties>
</file>